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B9" w:rsidRPr="00224664" w:rsidRDefault="00196EB9" w:rsidP="00D9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664">
        <w:rPr>
          <w:rFonts w:ascii="Times New Roman" w:hAnsi="Times New Roman"/>
          <w:b/>
          <w:sz w:val="28"/>
          <w:szCs w:val="28"/>
        </w:rPr>
        <w:t xml:space="preserve">Список лиц, ответственных за выдачу путевок </w:t>
      </w:r>
    </w:p>
    <w:p w:rsidR="00196EB9" w:rsidRPr="00224664" w:rsidRDefault="00196EB9" w:rsidP="00D9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664">
        <w:rPr>
          <w:rFonts w:ascii="Times New Roman" w:hAnsi="Times New Roman"/>
          <w:b/>
          <w:sz w:val="28"/>
          <w:szCs w:val="28"/>
        </w:rPr>
        <w:t>в детские оздоровительные учреждения Курской области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22466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96EB9" w:rsidRDefault="00196EB9" w:rsidP="00D92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16"/>
        <w:gridCol w:w="3349"/>
        <w:gridCol w:w="2313"/>
        <w:gridCol w:w="3080"/>
        <w:gridCol w:w="2406"/>
      </w:tblGrid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Район/город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ФИО уполномоченного лица, должность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указанием кода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196EB9" w:rsidRPr="00AC55BA" w:rsidTr="00011CC2">
        <w:trPr>
          <w:trHeight w:val="3057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55BA">
              <w:rPr>
                <w:bCs/>
                <w:sz w:val="28"/>
                <w:szCs w:val="28"/>
              </w:rPr>
              <w:t xml:space="preserve">Беловский район 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pStyle w:val="BodyText"/>
              <w:spacing w:before="75" w:after="75" w:line="240" w:lineRule="auto"/>
              <w:rPr>
                <w:sz w:val="28"/>
                <w:szCs w:val="28"/>
              </w:rPr>
            </w:pPr>
            <w:r w:rsidRPr="00AC55B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Шевцова Олеся Ивановна</w:t>
            </w:r>
            <w:r w:rsidRPr="00AC55B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55BA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C55BA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главный специалист-эксперт отдела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8(41749) 2-15-58;</w:t>
            </w:r>
          </w:p>
          <w:p w:rsidR="00196EB9" w:rsidRPr="00AC55BA" w:rsidRDefault="00196EB9" w:rsidP="00655998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8(41749) 2-13-83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 xml:space="preserve">307910 </w:t>
            </w:r>
          </w:p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 xml:space="preserve">Курская область Беловский район </w:t>
            </w:r>
          </w:p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 xml:space="preserve">Сл. Белая </w:t>
            </w:r>
          </w:p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 xml:space="preserve">ул. Советская площадь 1 </w:t>
            </w:r>
          </w:p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pStyle w:val="BodyText"/>
              <w:spacing w:line="240" w:lineRule="auto"/>
              <w:rPr>
                <w:color w:val="000000"/>
                <w:sz w:val="28"/>
                <w:szCs w:val="28"/>
              </w:rPr>
            </w:pPr>
            <w:r w:rsidRPr="00AC55BA">
              <w:rPr>
                <w:bCs/>
                <w:color w:val="000000"/>
                <w:sz w:val="28"/>
                <w:szCs w:val="28"/>
              </w:rPr>
              <w:t>Пн:Вт:Ср:Чт:Пт:</w:t>
            </w:r>
            <w:r w:rsidRPr="00AC55BA">
              <w:rPr>
                <w:color w:val="000000"/>
                <w:sz w:val="28"/>
                <w:szCs w:val="28"/>
              </w:rPr>
              <w:t xml:space="preserve"> с 09:00 до 18:00 </w:t>
            </w:r>
            <w:r w:rsidRPr="00AC55BA">
              <w:rPr>
                <w:bCs/>
                <w:color w:val="000000"/>
                <w:sz w:val="28"/>
                <w:szCs w:val="28"/>
              </w:rPr>
              <w:t>(Перерыв: 13.00-14.00)</w:t>
            </w:r>
          </w:p>
          <w:p w:rsidR="00196EB9" w:rsidRPr="00AC55BA" w:rsidRDefault="00196EB9" w:rsidP="00AC55BA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C55BA">
              <w:rPr>
                <w:bCs/>
                <w:color w:val="000000"/>
                <w:sz w:val="28"/>
                <w:szCs w:val="28"/>
              </w:rPr>
              <w:t>Выходные дни</w:t>
            </w:r>
            <w:r w:rsidRPr="00AC55BA">
              <w:rPr>
                <w:color w:val="000000"/>
                <w:sz w:val="28"/>
                <w:szCs w:val="28"/>
              </w:rPr>
              <w:t xml:space="preserve">: Суббота, Воскресенье. 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C03AAF">
            <w:pPr>
              <w:pStyle w:val="a"/>
              <w:rPr>
                <w:bCs/>
                <w:sz w:val="28"/>
                <w:szCs w:val="28"/>
              </w:rPr>
            </w:pPr>
            <w:r w:rsidRPr="00AC55BA">
              <w:rPr>
                <w:snapToGrid w:val="0"/>
                <w:color w:val="000000"/>
                <w:sz w:val="28"/>
                <w:szCs w:val="28"/>
              </w:rPr>
              <w:t>Большесолдатский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Боровлева Любовь Васильевна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эксперт по вопросам молодежной политики, физкультуры и спорта Отдела по вопросам культуры, молодежной политики, физкультуры и спорта Администрации Большесолдатского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8 (47136)2-13-37,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факс 2-11-83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Курская область, Большесолдатский район,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с. Большое Солдатское,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ул. Мира-1, каб.№-15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С понедельника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по пятницу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с 9:00 ч.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до 18:00 ч.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13:00 ч.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до 14:00 ч.</w:t>
            </w:r>
          </w:p>
          <w:p w:rsidR="00196EB9" w:rsidRPr="00AC55BA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napToGrid w:val="0"/>
                <w:color w:val="000000"/>
                <w:sz w:val="28"/>
                <w:szCs w:val="28"/>
              </w:rPr>
            </w:pPr>
            <w:r w:rsidRPr="00AC55BA">
              <w:rPr>
                <w:snapToGrid w:val="0"/>
                <w:color w:val="000000"/>
                <w:sz w:val="28"/>
                <w:szCs w:val="28"/>
              </w:rPr>
              <w:t>Глушковский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pStyle w:val="BodyText"/>
              <w:spacing w:before="75" w:after="75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55B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Ерощенко Зоя Владимировна</w:t>
            </w:r>
            <w:r w:rsidRPr="00AC55B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начальник отдела молодежной политики и спорта Администрации Глушковского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8(47132) 2-13-47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п. Глушково, ул. Советская, 1, кааб. 43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8.00 – 17.00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 с 12.00-13.00</w:t>
            </w:r>
          </w:p>
          <w:p w:rsidR="00196EB9" w:rsidRPr="00AC55BA" w:rsidRDefault="00196EB9" w:rsidP="00AC55BA">
            <w:pPr>
              <w:pStyle w:val="BodyText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Горшеченский </w:t>
            </w:r>
            <w:r w:rsidRPr="00AC55BA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Монастырская Людмила Анатольевна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– специалист 1 разряда отдела по вопросам культуры, молодежи, физической культуры и спорта Администрации Горшеченского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8(47133) 2-24-47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8(47133) 2-24-59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 Горшеченский район,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п. Горшечное, ул. Кирова, д.7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С 8.00 – 17.00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 с 12.00-13.00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Дмитриевский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 xml:space="preserve">Тимашова Ирина Владимировна -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по вопросам культуры, молодежной политики, физкультуры и спорта  Администрации Дмитриевского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8(47150) 2-25-68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307500 Курская обл., 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г. Дмитриев, ул. Ленина, д. 44, 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каб. № 10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8.00-17.00 час. (перерыв 12.00-13.00)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96EB9" w:rsidRPr="00AC55BA" w:rsidTr="00011CC2">
        <w:trPr>
          <w:trHeight w:val="2042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Железногорский </w:t>
            </w:r>
            <w:r w:rsidRPr="00AC55BA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Юренкова Екатерина Рафаиловна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– консультант Управления образования, по делам молодежи, по физической культуре и 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спорту Администрации Железногорского района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8(47148) 2-62-37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307170 Курская обл. г. Железногорск, ул. Ленина 52, каб.405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с8-00 до 17-00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Золотухинский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Бурцева Ирина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Анатольевна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03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 1 разряда отдела по делам молодежи, физической культуре и спорту Администрации Золотухинского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8(47151) 2-17-55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306020, Курская обл., Золотухинский район, п. Золотухино, ул. Ленина, д.18, каб. 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Пн-Пт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8-00 - 17-00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12-00 – 13-00</w:t>
            </w:r>
          </w:p>
        </w:tc>
      </w:tr>
      <w:tr w:rsidR="00196EB9" w:rsidRPr="00AC55BA" w:rsidTr="00AC55BA">
        <w:trPr>
          <w:trHeight w:val="2576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Касторенский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Казакова Татьяна Александровна,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специалист-эксперт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культуры, молодежи, физкультуры и спорта Администрации Касторенского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 (47157) 2-15-45</w:t>
            </w:r>
          </w:p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 Касторенский район,</w:t>
            </w:r>
          </w:p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п. Касторное, </w:t>
            </w:r>
          </w:p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ул. 50 лет Октября, д. 6,</w:t>
            </w:r>
          </w:p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к. № 29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08 до 17-00</w:t>
            </w:r>
          </w:p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  <w:p w:rsidR="00196EB9" w:rsidRPr="00AC55BA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с 12-00 до 13-00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Конышевский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Коровина Людмила Николаевна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– ведущий специалист-эксперт по делам молодежи отдела по вопросам культуры, молодежи, физической культуре и спорту администрации Конышевского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8(47156)2-13-05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307620 Курская область, Конышевский район, п. Конышевка, ул. Ленина, 21, каб.7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Перерыв: 13.00-14.00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СБ, ВС - выходной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Кореневский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 xml:space="preserve">Стародубцева Татьяна Анатольевна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– начальник отдела культуры, молодёжи, физкультуры и спорта Администрации Кореневского района, заместитель председателя районной межведомственной комиссии по организации оздоровления, отдыха и занятости детей, подростков и молодёжи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8(47147) 2-14-47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Пос. Коренево, ул. Школьная 11, кабинет № 17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8.00 до 17.00 (перерыв с 12.00 до 13.00)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Курский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pStyle w:val="NoSpacing"/>
              <w:ind w:left="25"/>
              <w:rPr>
                <w:szCs w:val="28"/>
              </w:rPr>
            </w:pPr>
            <w:r w:rsidRPr="00AC55BA">
              <w:rPr>
                <w:b/>
                <w:szCs w:val="28"/>
              </w:rPr>
              <w:t>Жилина Надежда Васильевна</w:t>
            </w:r>
            <w:r w:rsidRPr="00AC55BA">
              <w:rPr>
                <w:szCs w:val="28"/>
              </w:rPr>
              <w:t xml:space="preserve"> - консультант отдела культуры, по делам молодежи, физкультуры и спорта Администрации Курского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>8(4712) 54-89-61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>г. Курск,</w:t>
            </w:r>
          </w:p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 xml:space="preserve"> ул. Белинского 21</w:t>
            </w:r>
          </w:p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>кабинет 205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>с 9-00 до 18-00</w:t>
            </w:r>
          </w:p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 xml:space="preserve">перерыв: </w:t>
            </w:r>
          </w:p>
          <w:p w:rsidR="00196EB9" w:rsidRPr="00AC55BA" w:rsidRDefault="00196EB9" w:rsidP="007A42C9">
            <w:pPr>
              <w:pStyle w:val="NoSpacing"/>
              <w:rPr>
                <w:szCs w:val="28"/>
              </w:rPr>
            </w:pPr>
            <w:r w:rsidRPr="00AC55BA">
              <w:rPr>
                <w:szCs w:val="28"/>
              </w:rPr>
              <w:t>с 13-00 до 14-00</w:t>
            </w:r>
          </w:p>
        </w:tc>
      </w:tr>
      <w:tr w:rsidR="00196EB9" w:rsidRPr="00AC55BA" w:rsidTr="00AC55BA">
        <w:trPr>
          <w:trHeight w:val="2254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Курчатовский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Дулидова Ольга Николаевна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главный специаист-эксперт отдела культуры по делам молодежи, физической культуре и спорту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8(47131) 4-06-79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г. Курчатов, п-т Коммунистический 12, каб. №4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 четверг: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8-00 до 17-15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8-00 до 16-00</w:t>
            </w:r>
          </w:p>
        </w:tc>
      </w:tr>
      <w:tr w:rsidR="00196EB9" w:rsidRPr="00AC55BA" w:rsidTr="00011CC2">
        <w:trPr>
          <w:trHeight w:val="2607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Льговский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Татаренко Екатерина Викторовна</w:t>
            </w: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, главный специалист-эксперт отдела культуры, молодежной политики, физической культуры и спорта Администрации Льговского района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8(47140) 2-30-93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г. Льгов, ул. Красная площадь, 46, кабинет 28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С 8-00 ч. до 17-00 ч.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Мантуровский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Тененёв Сергей Александрович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главный специалист-эксперт по молодежной политике Администрации Мантуровского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8(47155) 2-13-78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Мантуровский район, 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с. Мантурово,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Ул. Ленина 13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Каб. №1(Б)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09.00-17.00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перерыв:  13.00 -14.00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Медвенский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EC6D28" w:rsidRDefault="00196EB9" w:rsidP="00EC6D28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Арбузова Лариса Михайловна,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EC6D28">
              <w:rPr>
                <w:rFonts w:ascii="Times New Roman" w:hAnsi="Times New Roman"/>
                <w:color w:val="000000"/>
                <w:sz w:val="28"/>
                <w:szCs w:val="28"/>
              </w:rPr>
              <w:t>ачальник отдела молодежной политики, физкультуры и спорта</w:t>
            </w:r>
          </w:p>
          <w:p w:rsidR="00196EB9" w:rsidRPr="00AC55BA" w:rsidRDefault="00196EB9" w:rsidP="00EC6D28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Благовещенская Виктория Сергеевна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главный специалист, эксперт по вопросам молодежной политики отдела молодежной политики, физкультуры и спорта МКУ «Управление     культуры»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EC6D28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8(471)46</w:t>
            </w:r>
            <w:r w:rsidRPr="00EC6D28">
              <w:rPr>
                <w:rFonts w:ascii="Times New Roman" w:hAnsi="Times New Roman"/>
                <w:color w:val="000000"/>
                <w:sz w:val="28"/>
                <w:szCs w:val="28"/>
              </w:rPr>
              <w:t>4-13-62</w:t>
            </w:r>
          </w:p>
          <w:p w:rsidR="00196EB9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AC55BA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8(47146)4-13-62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</w:t>
            </w:r>
          </w:p>
          <w:p w:rsidR="00196EB9" w:rsidRPr="00AC55BA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Медвенский район,</w:t>
            </w:r>
          </w:p>
          <w:p w:rsidR="00196EB9" w:rsidRPr="00AC55BA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п.Медвенка, ул.Советская, 20 (допофис)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Понедельник-пятница с 9-00 до 18-00, перерыв с 13-00 до 14-00</w:t>
            </w:r>
          </w:p>
          <w:p w:rsidR="00196EB9" w:rsidRPr="00AC55BA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Обоянский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Денисова Мария Алексеевна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консультант отдела управления культуры, молодежной политики, физической культуры и спорта Администрации Обоянского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8(47141)2-34-01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 г. Обоянь, ул. Шмидта, 6, кабинет № 13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Сапитонова Екатерина Владимировна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по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делам молодежи, физической культуре и спорту Администрации Октябрьского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8(47142)2-13-24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 Октябрьский район, п. Прямицыно, ул. Октябрьская, 134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Каб. 19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8.30-17.30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 13.00 – 14.00</w:t>
            </w:r>
          </w:p>
        </w:tc>
      </w:tr>
      <w:tr w:rsidR="00196EB9" w:rsidRPr="00AC55BA" w:rsidTr="008E76FE">
        <w:trPr>
          <w:trHeight w:val="2221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Поныровский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Едибаева Любовь Игоревна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ведущий специалист-эксперт отдела культуры, по делам молодежи, ФК и спорту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8(47135) 2-15-45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Поныровский район, п. Поныри, ул. Ленина, д.14, каб. 304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Понедельник-пятница с 9-00 до 18-00, перерыв с 13-00 до 14-00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96EB9" w:rsidRPr="00AC55BA" w:rsidTr="00AC55BA">
        <w:trPr>
          <w:trHeight w:val="2576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Пристенский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Андреева Екатерина </w:t>
            </w:r>
          </w:p>
          <w:p w:rsidR="00196EB9" w:rsidRPr="008247BE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Константиновна,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врио начальника отдела к</w:t>
            </w:r>
            <w:r w:rsidRPr="008247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ультуры и молодежной политики Администрации Пристенского района Курской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Витохина Екатерина Геннадьевна,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культуры и молодежной политики Администрации Пристенского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47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8(47134)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2-11-50</w:t>
            </w: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6EB9" w:rsidRPr="008247BE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7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8(47134)2-19-02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Курская область, Пристенский район, п. Пристень, ул.Ленина 5, 1 этаж 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Понедельник-пятница с 9-00 до 18-00, обед с 13-00 до 14-00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Рыльский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Брехова Наталья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начальник отдела молодёжи, ФК и спорта Администрации Рыльского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8(47152) 2-13-05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 г. Рыльск, ул. К. Либкнехта, д.21, кабинет №306 (3 этаж)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Рабочее время :</w:t>
            </w:r>
            <w:bookmarkStart w:id="0" w:name="_GoBack"/>
            <w:bookmarkEnd w:id="0"/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8-00 до 17-00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 с 12-00 до 13-00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выходные дни: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суббота, воскресенье</w:t>
            </w:r>
          </w:p>
        </w:tc>
      </w:tr>
      <w:tr w:rsidR="00196EB9" w:rsidRPr="00AC55BA" w:rsidTr="008E76FE">
        <w:trPr>
          <w:trHeight w:val="2854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8E76F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Платонова Наталья </w:t>
            </w:r>
          </w:p>
          <w:p w:rsidR="00196EB9" w:rsidRPr="00AC55BA" w:rsidRDefault="00196EB9" w:rsidP="008E76FE">
            <w:pPr>
              <w:pStyle w:val="NoSpacing"/>
              <w:rPr>
                <w:szCs w:val="28"/>
              </w:rPr>
            </w:pPr>
            <w:r>
              <w:rPr>
                <w:b/>
                <w:szCs w:val="28"/>
              </w:rPr>
              <w:t>Владимировна</w:t>
            </w:r>
            <w:r w:rsidRPr="00AC55BA">
              <w:rPr>
                <w:szCs w:val="28"/>
              </w:rPr>
              <w:t>, начальник отдела по делам молодежи, физической культуре и спорту Администрации Советского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pStyle w:val="NoSpacing"/>
              <w:jc w:val="both"/>
              <w:rPr>
                <w:szCs w:val="28"/>
              </w:rPr>
            </w:pPr>
            <w:r w:rsidRPr="00AC55BA">
              <w:rPr>
                <w:szCs w:val="28"/>
              </w:rPr>
              <w:t>8(41758)2-24-12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pStyle w:val="NoSpacing"/>
              <w:jc w:val="both"/>
              <w:rPr>
                <w:szCs w:val="28"/>
              </w:rPr>
            </w:pPr>
            <w:r w:rsidRPr="00AC55BA">
              <w:rPr>
                <w:szCs w:val="28"/>
              </w:rPr>
              <w:t xml:space="preserve">306600 </w:t>
            </w:r>
          </w:p>
          <w:p w:rsidR="00196EB9" w:rsidRPr="00AC55BA" w:rsidRDefault="00196EB9" w:rsidP="00AC55BA">
            <w:pPr>
              <w:pStyle w:val="NoSpacing"/>
              <w:jc w:val="both"/>
              <w:rPr>
                <w:szCs w:val="28"/>
              </w:rPr>
            </w:pPr>
            <w:r w:rsidRPr="00AC55BA">
              <w:rPr>
                <w:szCs w:val="28"/>
              </w:rPr>
              <w:t xml:space="preserve">Курская обл., Советский р-он, п. Кшенский, </w:t>
            </w:r>
          </w:p>
          <w:p w:rsidR="00196EB9" w:rsidRPr="00AC55BA" w:rsidRDefault="00196EB9" w:rsidP="00AC55BA">
            <w:pPr>
              <w:pStyle w:val="NoSpacing"/>
              <w:jc w:val="both"/>
              <w:rPr>
                <w:szCs w:val="28"/>
              </w:rPr>
            </w:pPr>
            <w:r w:rsidRPr="00AC55BA">
              <w:rPr>
                <w:szCs w:val="28"/>
              </w:rPr>
              <w:t>ул. Пролетарская, 45; каб. № 37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7A42C9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AC55BA">
              <w:rPr>
                <w:sz w:val="28"/>
                <w:szCs w:val="28"/>
                <w:lang w:eastAsia="en-US"/>
              </w:rPr>
              <w:t>Понедельник – пятница с 08.00 до 17.00 часов, перерыв с 13.00 до 14.00 часов. </w:t>
            </w:r>
          </w:p>
          <w:p w:rsidR="00196EB9" w:rsidRPr="00AC55BA" w:rsidRDefault="00196EB9" w:rsidP="00805A9F">
            <w:pPr>
              <w:pStyle w:val="NormalWeb"/>
              <w:rPr>
                <w:szCs w:val="28"/>
              </w:rPr>
            </w:pPr>
            <w:r w:rsidRPr="00AC55BA">
              <w:rPr>
                <w:sz w:val="28"/>
                <w:szCs w:val="28"/>
                <w:lang w:eastAsia="en-US"/>
              </w:rPr>
              <w:t>Суббота и воскресенье – выходные дни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Солнцевский </w:t>
            </w:r>
            <w:r w:rsidRPr="00AC55BA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Соклакова Марина Александровна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ведущий специалист-эксперт отдела культуры Администрации Солнцевского района Курской области, курирующий вопросы молодежной политики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8(47154) 2-21-42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306120, Курская обл., Солнцевский р-н, 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пос. Солнцево, ул. Ленина,44, 2 этаж.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 пятница;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9.00 до 18.00, перерыв: 13.00-14.00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Суджанский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Маханьков Геннадий Владимирович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специалист-эксперт по молодежной политике отдела культуры, молодежной политики, физкультуры и спорта Администрации Суджанского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8(47143) 2-19-08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обл., г. Суджа, ул. Ленина, д.3, каб.35</w:t>
            </w:r>
          </w:p>
          <w:p w:rsidR="00196EB9" w:rsidRPr="00AC55BA" w:rsidRDefault="00196EB9" w:rsidP="00AC55B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Администрация Суджанского района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Пн-Пт</w:t>
            </w:r>
          </w:p>
          <w:p w:rsidR="00196EB9" w:rsidRPr="00AC55BA" w:rsidRDefault="00196EB9" w:rsidP="00AC55BA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8-00 до 17-00</w:t>
            </w:r>
          </w:p>
          <w:p w:rsidR="00196EB9" w:rsidRPr="00AC55BA" w:rsidRDefault="00196EB9" w:rsidP="00AC55BA">
            <w:pPr>
              <w:tabs>
                <w:tab w:val="left" w:pos="1593"/>
                <w:tab w:val="left" w:pos="170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196EB9" w:rsidRPr="00AC55BA" w:rsidRDefault="00196EB9" w:rsidP="00AC55B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12-00 до 13-00</w:t>
            </w:r>
          </w:p>
          <w:p w:rsidR="00196EB9" w:rsidRPr="00AC55BA" w:rsidRDefault="00196EB9" w:rsidP="00AC55B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Выходной </w:t>
            </w:r>
          </w:p>
          <w:p w:rsidR="00196EB9" w:rsidRPr="00AC55BA" w:rsidRDefault="00196EB9" w:rsidP="00AC55B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Сб-Вс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Тимский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364A64">
            <w:pPr>
              <w:pStyle w:val="a"/>
              <w:rPr>
                <w:sz w:val="28"/>
                <w:szCs w:val="28"/>
              </w:rPr>
            </w:pPr>
            <w:r w:rsidRPr="00AC55BA">
              <w:rPr>
                <w:b/>
                <w:sz w:val="28"/>
                <w:szCs w:val="28"/>
              </w:rPr>
              <w:t xml:space="preserve">Хрипкова Оксана Алексеевна </w:t>
            </w:r>
            <w:r w:rsidRPr="00AC55BA">
              <w:rPr>
                <w:sz w:val="28"/>
                <w:szCs w:val="28"/>
              </w:rPr>
              <w:t>– главный специалист-эксперт управления культуры, молодёжи,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8(47153) 2-33-42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364A64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Курская область, пос.Тим, ул.Красноармейская, б/н, здание Тимского культурно-спортивного комплекса, 2-й этаж, кабинет «Специалисты»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С 8-00 до 17-00</w:t>
            </w:r>
          </w:p>
          <w:p w:rsidR="00196EB9" w:rsidRPr="00AC55BA" w:rsidRDefault="00196EB9" w:rsidP="00E61487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перерыв с 12-00 до 13-00</w:t>
            </w:r>
          </w:p>
          <w:p w:rsidR="00196EB9" w:rsidRPr="00AC55BA" w:rsidRDefault="00196EB9" w:rsidP="00364A64">
            <w:pPr>
              <w:pStyle w:val="a"/>
              <w:rPr>
                <w:sz w:val="28"/>
                <w:szCs w:val="28"/>
              </w:rPr>
            </w:pPr>
            <w:r w:rsidRPr="00AC55BA"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Фатежский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Долгих Елена Владимировна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начальник отдела молодежной политики,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 (47144) 2-18-56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г.Фатеж, ул.К.Маркса, 42, каб.216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Понедельник-пятница, с 9:00 до 18:00, обеденный перерыв с 13:00 до 14:00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Хомутовский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Подситкова Людмила Васильевна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онсультант  отдела по вопросам культуры,  молодежи,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8(47137)2-11-75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п.Хомутовка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ул.Калинина  д.3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9ч. 00 до 18ч.00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с 13ч.00 до 14ч.00 перерыв 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Черемисиновский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Корзунова Инна  Александровна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ведущий специалист – эксперт отдела по молодежной политике и спорту Администрации Черемисиновского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8(47159)2-12-56                      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Курская область, п. Черемисиново, ул.Советская, дом 2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Понедельник-пятница с 8.00</w:t>
            </w:r>
          </w:p>
          <w:p w:rsidR="00196EB9" w:rsidRPr="00AC55BA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до 17.00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Щигровский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Тишина Марина Ивановна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–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делам культуры, молодежи и спорту Администрации Щигровского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8(47145)4-27-35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306530, Курская область, г. Щигры, ул. Красная,40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(здание районной библиотеки, 1 этаж, кабинет б/н)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Выходные: суббота, воскресенье.</w:t>
            </w:r>
          </w:p>
        </w:tc>
      </w:tr>
      <w:tr w:rsidR="00196EB9" w:rsidRPr="00AC55BA" w:rsidTr="00AC55BA"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Курск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Амелина Жанна Ивановна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- начальник отдела комплектования  оздоровительных и профильных лагерей (МБУ «Городская молодежная биржа труда»)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8(4712) 51-07-82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Ул. Ленина,15, 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ПН-ЧТ : с 09:00-18:00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ПТ: с 09:00-16:45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Перерыв : 13:00-13:45</w:t>
            </w:r>
          </w:p>
        </w:tc>
      </w:tr>
      <w:tr w:rsidR="00196EB9" w:rsidRPr="00AC55BA" w:rsidTr="00AC55BA">
        <w:trPr>
          <w:trHeight w:val="2254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Курчатов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 xml:space="preserve">Быкова Влада Владимировна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- главный специалист-эксперт Управления по культуре, спорту и делам молодежи администрации города Курчатова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8(4731) 2-51-00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Каб. 117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</w:tr>
      <w:tr w:rsidR="00196EB9" w:rsidRPr="00AC55BA" w:rsidTr="00AC55BA">
        <w:trPr>
          <w:trHeight w:val="2286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Железногорск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5C2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Черняева </w:t>
            </w: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старший методист </w:t>
            </w:r>
          </w:p>
          <w:p w:rsidR="00196EB9" w:rsidRPr="00AC55BA" w:rsidRDefault="00196EB9" w:rsidP="005C2717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«ГМЦ» сектора оздоровления и отдыха детей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города Железногорска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8(47148) 2-58-31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г. Железногорск, ул. Ленина, д. 17, 3-й этаж, к. №1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ПН-ПТ 8.30-17.30 перерыв: 13.00-14.00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СБ, ВС - выходной</w:t>
            </w:r>
          </w:p>
        </w:tc>
      </w:tr>
      <w:tr w:rsidR="00196EB9" w:rsidRPr="00AC55BA" w:rsidTr="00011CC2">
        <w:trPr>
          <w:trHeight w:val="3852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Щигры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47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Михнович Федор Анатольевич,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247B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делам молодежи, спорту и культуре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администрации города Щигры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b/>
                <w:sz w:val="28"/>
                <w:szCs w:val="28"/>
              </w:rPr>
              <w:t>Хомякова Юлия Сергеевна</w:t>
            </w:r>
            <w:r w:rsidRPr="00AC55BA">
              <w:rPr>
                <w:rFonts w:ascii="Times New Roman" w:hAnsi="Times New Roman"/>
                <w:sz w:val="28"/>
                <w:szCs w:val="28"/>
              </w:rPr>
              <w:t>, специалист 1 разряда отдела по делам молодежи, спорту и куль</w:t>
            </w:r>
            <w:r>
              <w:rPr>
                <w:rFonts w:ascii="Times New Roman" w:hAnsi="Times New Roman"/>
                <w:sz w:val="28"/>
                <w:szCs w:val="28"/>
              </w:rPr>
              <w:t>туре администрации города Щигры</w:t>
            </w: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8(47145) 4-42-12</w:t>
            </w: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>8(47145) 4-42-12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г. Щигры, ул. Большевиков, 22, каб. 11 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</w:rPr>
              <w:t xml:space="preserve">С 8:00 до 17:00, перерыв с 12:00 до 13:00, выходные: суббота, воскресенье </w:t>
            </w:r>
          </w:p>
        </w:tc>
      </w:tr>
      <w:tr w:rsidR="00196EB9" w:rsidRPr="00AC55BA" w:rsidTr="008E76FE">
        <w:trPr>
          <w:trHeight w:val="2932"/>
        </w:trPr>
        <w:tc>
          <w:tcPr>
            <w:tcW w:w="861" w:type="dxa"/>
          </w:tcPr>
          <w:p w:rsidR="00196EB9" w:rsidRPr="00AC55BA" w:rsidRDefault="00196EB9" w:rsidP="00AC5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Город Льгов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96EB9" w:rsidRDefault="00196EB9" w:rsidP="008E76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Татаренкова Ирина </w:t>
            </w:r>
          </w:p>
          <w:p w:rsidR="00196EB9" w:rsidRPr="00AC55BA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Ивановна</w:t>
            </w: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, и.о. главного специалиста-эксперта по вопросам молодежной политики отдела культуры, молодежной политики и спорта Администрации города Льгова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8(47140) 2-20-09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г. Льгов, ул. Красная площадь, 13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96EB9" w:rsidRPr="00AC55BA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5BA">
              <w:rPr>
                <w:rFonts w:ascii="Times New Roman" w:hAnsi="Times New Roman"/>
                <w:sz w:val="28"/>
                <w:szCs w:val="28"/>
                <w:lang w:eastAsia="ru-RU"/>
              </w:rPr>
              <w:t>8:00-17:00. перерыв с 12:00-13:00</w:t>
            </w:r>
          </w:p>
          <w:p w:rsidR="00196EB9" w:rsidRPr="00AC55BA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EB9" w:rsidRDefault="00196EB9" w:rsidP="00A6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EB9" w:rsidRDefault="00196EB9" w:rsidP="00A6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EB9" w:rsidSect="00D923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C1"/>
    <w:multiLevelType w:val="hybridMultilevel"/>
    <w:tmpl w:val="88C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47"/>
    <w:rsid w:val="00011CC2"/>
    <w:rsid w:val="000126B0"/>
    <w:rsid w:val="000403C6"/>
    <w:rsid w:val="000757BC"/>
    <w:rsid w:val="000A0952"/>
    <w:rsid w:val="00107441"/>
    <w:rsid w:val="00111ADB"/>
    <w:rsid w:val="00112526"/>
    <w:rsid w:val="001222E8"/>
    <w:rsid w:val="00196EB9"/>
    <w:rsid w:val="002054FA"/>
    <w:rsid w:val="00224664"/>
    <w:rsid w:val="00237C26"/>
    <w:rsid w:val="0025166F"/>
    <w:rsid w:val="0028342A"/>
    <w:rsid w:val="002B7EA9"/>
    <w:rsid w:val="002C0FE7"/>
    <w:rsid w:val="002C2EA2"/>
    <w:rsid w:val="002D035E"/>
    <w:rsid w:val="00364A64"/>
    <w:rsid w:val="003A1B68"/>
    <w:rsid w:val="003D6B6A"/>
    <w:rsid w:val="00475454"/>
    <w:rsid w:val="004B12CA"/>
    <w:rsid w:val="00540B92"/>
    <w:rsid w:val="005706BE"/>
    <w:rsid w:val="005B439B"/>
    <w:rsid w:val="005C2717"/>
    <w:rsid w:val="005F5D02"/>
    <w:rsid w:val="005F658D"/>
    <w:rsid w:val="00613B6C"/>
    <w:rsid w:val="00640869"/>
    <w:rsid w:val="00655998"/>
    <w:rsid w:val="00690B86"/>
    <w:rsid w:val="006D500A"/>
    <w:rsid w:val="00727C54"/>
    <w:rsid w:val="00731586"/>
    <w:rsid w:val="00742B96"/>
    <w:rsid w:val="0078512A"/>
    <w:rsid w:val="007A42C9"/>
    <w:rsid w:val="007A6251"/>
    <w:rsid w:val="00805A9F"/>
    <w:rsid w:val="0082290A"/>
    <w:rsid w:val="008247BE"/>
    <w:rsid w:val="0084567B"/>
    <w:rsid w:val="00856793"/>
    <w:rsid w:val="00894FB6"/>
    <w:rsid w:val="008C0730"/>
    <w:rsid w:val="008C7D6C"/>
    <w:rsid w:val="008E3E65"/>
    <w:rsid w:val="008E76FE"/>
    <w:rsid w:val="00900D38"/>
    <w:rsid w:val="00902789"/>
    <w:rsid w:val="00941429"/>
    <w:rsid w:val="0095663D"/>
    <w:rsid w:val="00974FF3"/>
    <w:rsid w:val="009E6FFC"/>
    <w:rsid w:val="009F23CD"/>
    <w:rsid w:val="00A647B0"/>
    <w:rsid w:val="00A94FA1"/>
    <w:rsid w:val="00A97A14"/>
    <w:rsid w:val="00AC55BA"/>
    <w:rsid w:val="00AF2E33"/>
    <w:rsid w:val="00B00923"/>
    <w:rsid w:val="00B11C47"/>
    <w:rsid w:val="00B51212"/>
    <w:rsid w:val="00B70741"/>
    <w:rsid w:val="00BA065E"/>
    <w:rsid w:val="00BD1543"/>
    <w:rsid w:val="00BD7018"/>
    <w:rsid w:val="00BE50D3"/>
    <w:rsid w:val="00C03AAF"/>
    <w:rsid w:val="00C2719B"/>
    <w:rsid w:val="00C90831"/>
    <w:rsid w:val="00D23488"/>
    <w:rsid w:val="00D30E24"/>
    <w:rsid w:val="00D33757"/>
    <w:rsid w:val="00D537DF"/>
    <w:rsid w:val="00D75067"/>
    <w:rsid w:val="00D81084"/>
    <w:rsid w:val="00D92347"/>
    <w:rsid w:val="00DA79C6"/>
    <w:rsid w:val="00DD532F"/>
    <w:rsid w:val="00E143CA"/>
    <w:rsid w:val="00E345B3"/>
    <w:rsid w:val="00E61487"/>
    <w:rsid w:val="00E64846"/>
    <w:rsid w:val="00E77216"/>
    <w:rsid w:val="00EA016F"/>
    <w:rsid w:val="00EA77FE"/>
    <w:rsid w:val="00EC6D28"/>
    <w:rsid w:val="00F3268D"/>
    <w:rsid w:val="00F53B62"/>
    <w:rsid w:val="00F563AB"/>
    <w:rsid w:val="00FC08B8"/>
    <w:rsid w:val="00FC7060"/>
    <w:rsid w:val="00F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23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2347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347"/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D92347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74FF3"/>
    <w:rPr>
      <w:rFonts w:ascii="Times New Roman" w:hAnsi="Times New Roman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12</Pages>
  <Words>1595</Words>
  <Characters>9095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UserXP</cp:lastModifiedBy>
  <cp:revision>37</cp:revision>
  <cp:lastPrinted>2018-02-05T13:14:00Z</cp:lastPrinted>
  <dcterms:created xsi:type="dcterms:W3CDTF">2016-04-26T08:39:00Z</dcterms:created>
  <dcterms:modified xsi:type="dcterms:W3CDTF">2018-02-05T13:39:00Z</dcterms:modified>
</cp:coreProperties>
</file>