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0E" w:rsidRPr="00C223F1" w:rsidRDefault="00E17E0E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ИТОГОВЫЙ ПРОТОКОЛ</w:t>
      </w:r>
    </w:p>
    <w:p w:rsidR="00E17E0E" w:rsidRPr="00C223F1" w:rsidRDefault="00E17E0E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регионального заочного этапа Российской национальной премии «Студент года – 2018» ПОО и ООВО</w:t>
      </w:r>
    </w:p>
    <w:p w:rsidR="00E17E0E" w:rsidRPr="00C223F1" w:rsidRDefault="00E17E0E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 10</w:t>
      </w:r>
      <w:r w:rsidRPr="00C223F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сентября по 10 октября 2018 года</w:t>
      </w:r>
    </w:p>
    <w:p w:rsidR="00E17E0E" w:rsidRPr="00A012F6" w:rsidRDefault="00E17E0E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6694"/>
      </w:tblGrid>
      <w:tr w:rsidR="00E17E0E" w:rsidRPr="00611E53">
        <w:trPr>
          <w:trHeight w:val="760"/>
        </w:trPr>
        <w:tc>
          <w:tcPr>
            <w:tcW w:w="2520" w:type="dxa"/>
          </w:tcPr>
          <w:p w:rsidR="00E17E0E" w:rsidRPr="00097788" w:rsidRDefault="00E17E0E" w:rsidP="004B6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Андреевна Кондрашова</w:t>
            </w:r>
          </w:p>
        </w:tc>
        <w:tc>
          <w:tcPr>
            <w:tcW w:w="6694" w:type="dxa"/>
          </w:tcPr>
          <w:p w:rsidR="00E17E0E" w:rsidRPr="00BF6803" w:rsidRDefault="00E17E0E" w:rsidP="004B64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80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молодых ученых и специалистов Курской области, главный консультант отдела молодежной политики комитета по делам молодежи и туризму Курской области, эксперт всероссийского конкурса социальных проектов Федерального агентства по делам молодежи в 2018 году</w:t>
            </w:r>
          </w:p>
        </w:tc>
      </w:tr>
      <w:tr w:rsidR="00E17E0E" w:rsidRPr="00611E53">
        <w:trPr>
          <w:trHeight w:val="760"/>
        </w:trPr>
        <w:tc>
          <w:tcPr>
            <w:tcW w:w="2520" w:type="dxa"/>
          </w:tcPr>
          <w:p w:rsidR="00E17E0E" w:rsidRPr="00097788" w:rsidRDefault="00E17E0E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 Котляров</w:t>
            </w:r>
          </w:p>
        </w:tc>
        <w:tc>
          <w:tcPr>
            <w:tcW w:w="6694" w:type="dxa"/>
          </w:tcPr>
          <w:p w:rsidR="00E17E0E" w:rsidRPr="00BF6803" w:rsidRDefault="00E17E0E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80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– начальник отдела по делам молодежи комитета по делам молодежи и туризму Курской области</w:t>
            </w:r>
          </w:p>
        </w:tc>
      </w:tr>
      <w:tr w:rsidR="00E17E0E" w:rsidRPr="00611E53">
        <w:trPr>
          <w:trHeight w:val="760"/>
        </w:trPr>
        <w:tc>
          <w:tcPr>
            <w:tcW w:w="2520" w:type="dxa"/>
          </w:tcPr>
          <w:p w:rsidR="00E17E0E" w:rsidRPr="00097788" w:rsidRDefault="00E17E0E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 Мусатова</w:t>
            </w:r>
          </w:p>
        </w:tc>
        <w:tc>
          <w:tcPr>
            <w:tcW w:w="6694" w:type="dxa"/>
          </w:tcPr>
          <w:p w:rsidR="00E17E0E" w:rsidRPr="00BF6803" w:rsidRDefault="00E17E0E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803">
              <w:rPr>
                <w:rFonts w:ascii="Times New Roman" w:hAnsi="Times New Roman" w:cs="Times New Roman"/>
                <w:sz w:val="28"/>
                <w:szCs w:val="28"/>
              </w:rPr>
              <w:t>актриса курского ТЮЗа «Ровесник», режиссёр-педагог экспериментальной студии «Мой маленький театрик», лауреат Российской студенческой весны в г. Пермь в номинации «Художественное слово. Авторское чтение», Гра-при Российской студенческой весны в г. Волгоград в номинации «Театр», лауреат международных конкурсов.</w:t>
            </w:r>
          </w:p>
        </w:tc>
      </w:tr>
      <w:tr w:rsidR="00E17E0E" w:rsidRPr="00611E53">
        <w:trPr>
          <w:trHeight w:val="760"/>
        </w:trPr>
        <w:tc>
          <w:tcPr>
            <w:tcW w:w="2520" w:type="dxa"/>
          </w:tcPr>
          <w:p w:rsidR="00E17E0E" w:rsidRDefault="00E17E0E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Азарова </w:t>
            </w:r>
          </w:p>
          <w:p w:rsidR="00E17E0E" w:rsidRPr="00097788" w:rsidRDefault="00E17E0E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Андреевна</w:t>
            </w:r>
          </w:p>
        </w:tc>
        <w:tc>
          <w:tcPr>
            <w:tcW w:w="6694" w:type="dxa"/>
          </w:tcPr>
          <w:p w:rsidR="00E17E0E" w:rsidRPr="00BF6803" w:rsidRDefault="00E17E0E" w:rsidP="0009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80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общественных связей и информационных технологий</w:t>
            </w:r>
          </w:p>
        </w:tc>
      </w:tr>
      <w:tr w:rsidR="00E17E0E" w:rsidRPr="00611E53">
        <w:trPr>
          <w:trHeight w:val="760"/>
        </w:trPr>
        <w:tc>
          <w:tcPr>
            <w:tcW w:w="2520" w:type="dxa"/>
          </w:tcPr>
          <w:p w:rsidR="00E17E0E" w:rsidRPr="00097788" w:rsidRDefault="00E17E0E" w:rsidP="004B6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Игоревна Нагорная</w:t>
            </w:r>
          </w:p>
        </w:tc>
        <w:tc>
          <w:tcPr>
            <w:tcW w:w="6694" w:type="dxa"/>
          </w:tcPr>
          <w:p w:rsidR="00E17E0E" w:rsidRPr="00097788" w:rsidRDefault="00E17E0E" w:rsidP="004B6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центра воспитательной работы ФГБОУ ВО «Курская государственная сельскохозяйственная академия им. И.И. Иванова»</w:t>
            </w:r>
          </w:p>
        </w:tc>
      </w:tr>
      <w:tr w:rsidR="00E17E0E" w:rsidRPr="00611E53">
        <w:trPr>
          <w:trHeight w:val="760"/>
        </w:trPr>
        <w:tc>
          <w:tcPr>
            <w:tcW w:w="2520" w:type="dxa"/>
          </w:tcPr>
          <w:p w:rsidR="00E17E0E" w:rsidRDefault="00E17E0E" w:rsidP="004B6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Флигинских </w:t>
            </w:r>
          </w:p>
          <w:p w:rsidR="00E17E0E" w:rsidRDefault="00E17E0E" w:rsidP="004B6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Валентиновна</w:t>
            </w:r>
          </w:p>
        </w:tc>
        <w:tc>
          <w:tcPr>
            <w:tcW w:w="6694" w:type="dxa"/>
          </w:tcPr>
          <w:p w:rsidR="00E17E0E" w:rsidRPr="00BF6803" w:rsidRDefault="00E17E0E" w:rsidP="004B6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8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ОБУ «Областной Дворец молодежи»</w:t>
            </w:r>
          </w:p>
        </w:tc>
      </w:tr>
    </w:tbl>
    <w:p w:rsidR="00E17E0E" w:rsidRPr="00F6143D" w:rsidRDefault="00E17E0E" w:rsidP="00097788">
      <w:pPr>
        <w:spacing w:after="0" w:line="240" w:lineRule="auto"/>
        <w:ind w:left="-284" w:right="142"/>
        <w:jc w:val="center"/>
        <w:rPr>
          <w:rFonts w:cs="Times New Roman"/>
          <w:b/>
          <w:bCs/>
          <w:sz w:val="28"/>
          <w:szCs w:val="28"/>
        </w:rPr>
      </w:pPr>
    </w:p>
    <w:p w:rsidR="00E17E0E" w:rsidRDefault="00E17E0E" w:rsidP="0009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региональном заочном этапе Российской национальной премии «Студент года – 2018» ПОО и ООВО было подано </w:t>
      </w:r>
      <w:r w:rsidRPr="00EE1AC0">
        <w:rPr>
          <w:rFonts w:ascii="Times New Roman" w:hAnsi="Times New Roman" w:cs="Times New Roman"/>
          <w:b/>
          <w:bCs/>
          <w:color w:val="0000FF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заявок из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1A02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Курской области:</w:t>
      </w:r>
    </w:p>
    <w:p w:rsidR="00E17E0E" w:rsidRDefault="00E17E0E" w:rsidP="00097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E0E" w:rsidRDefault="00E17E0E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E17E0E" w:rsidRDefault="00E17E0E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«Юго-Западный государственный университет»</w:t>
      </w:r>
    </w:p>
    <w:p w:rsidR="00E17E0E" w:rsidRDefault="00E17E0E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медицинский университет» Минздрава РФ</w:t>
      </w:r>
    </w:p>
    <w:p w:rsidR="00E17E0E" w:rsidRDefault="00E17E0E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«Курская государственная сельскохозяйственная академия им. И.И. Иванова»</w:t>
      </w:r>
    </w:p>
    <w:p w:rsidR="00E17E0E" w:rsidRPr="003520EB" w:rsidRDefault="00E17E0E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EB">
        <w:rPr>
          <w:rFonts w:ascii="Times New Roman" w:hAnsi="Times New Roman" w:cs="Times New Roman"/>
          <w:sz w:val="28"/>
          <w:szCs w:val="28"/>
        </w:rPr>
        <w:t>ЧОУ ВО «Курский институт менеджмента, экономики и бизнеса»</w:t>
      </w:r>
    </w:p>
    <w:p w:rsidR="00E17E0E" w:rsidRDefault="00E17E0E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EB"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E17E0E" w:rsidRDefault="00E17E0E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EB">
        <w:rPr>
          <w:rFonts w:ascii="Times New Roman" w:hAnsi="Times New Roman" w:cs="Times New Roman"/>
          <w:sz w:val="28"/>
          <w:szCs w:val="28"/>
        </w:rPr>
        <w:t>ОБПОУ «Курский музыкальный колледж им. Г.В.Свиридова»</w:t>
      </w:r>
    </w:p>
    <w:p w:rsidR="00E17E0E" w:rsidRDefault="00E17E0E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EB">
        <w:rPr>
          <w:rFonts w:ascii="Times New Roman" w:hAnsi="Times New Roman" w:cs="Times New Roman"/>
          <w:sz w:val="28"/>
          <w:szCs w:val="28"/>
        </w:rPr>
        <w:t>ОБПОУ «Курский монтажный техникум»</w:t>
      </w:r>
    </w:p>
    <w:p w:rsidR="00E17E0E" w:rsidRDefault="00E17E0E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EB">
        <w:rPr>
          <w:rFonts w:ascii="Times New Roman" w:hAnsi="Times New Roman" w:cs="Times New Roman"/>
          <w:sz w:val="28"/>
          <w:szCs w:val="28"/>
        </w:rPr>
        <w:t>СПО Медико-фармацевтический колледж ФГБОУ ВО «Курский государственный медицинский университет» Министерства здравоохранения Российской Федерации</w:t>
      </w:r>
    </w:p>
    <w:p w:rsidR="00E17E0E" w:rsidRDefault="00E17E0E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EB">
        <w:rPr>
          <w:rFonts w:ascii="Times New Roman" w:hAnsi="Times New Roman" w:cs="Times New Roman"/>
          <w:sz w:val="28"/>
          <w:szCs w:val="28"/>
        </w:rPr>
        <w:t>Курский железнодорожный техникум — ФГБОУ ВО «Петербургский государственный университет путей сообщения Императора Александра I»   в г. Курск</w:t>
      </w:r>
    </w:p>
    <w:p w:rsidR="00E17E0E" w:rsidRDefault="00E17E0E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EB">
        <w:rPr>
          <w:rFonts w:ascii="Times New Roman" w:hAnsi="Times New Roman" w:cs="Times New Roman"/>
          <w:sz w:val="28"/>
          <w:szCs w:val="28"/>
        </w:rPr>
        <w:t>ОБПОУ «Курский государственный политехнический колледж»</w:t>
      </w:r>
    </w:p>
    <w:p w:rsidR="00E17E0E" w:rsidRDefault="00E17E0E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EB">
        <w:rPr>
          <w:rFonts w:ascii="Times New Roman" w:hAnsi="Times New Roman" w:cs="Times New Roman"/>
          <w:sz w:val="28"/>
          <w:szCs w:val="28"/>
        </w:rPr>
        <w:t>ОБПОУ «Курский базовый медицинский колледж»</w:t>
      </w:r>
    </w:p>
    <w:p w:rsidR="00E17E0E" w:rsidRDefault="00E17E0E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EB">
        <w:rPr>
          <w:rFonts w:ascii="Times New Roman" w:hAnsi="Times New Roman" w:cs="Times New Roman"/>
          <w:sz w:val="28"/>
          <w:szCs w:val="28"/>
        </w:rPr>
        <w:t>ОБПОУ «Курский электромеханический техникум»</w:t>
      </w:r>
    </w:p>
    <w:p w:rsidR="00E17E0E" w:rsidRDefault="00E17E0E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EB">
        <w:rPr>
          <w:rFonts w:ascii="Times New Roman" w:hAnsi="Times New Roman" w:cs="Times New Roman"/>
          <w:sz w:val="28"/>
          <w:szCs w:val="28"/>
        </w:rPr>
        <w:t>ОБПОУ «Советский социально-аграрный техникум имени В.Клыкова»</w:t>
      </w:r>
    </w:p>
    <w:p w:rsidR="00E17E0E" w:rsidRPr="003520EB" w:rsidRDefault="00E17E0E" w:rsidP="0009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0EB">
        <w:rPr>
          <w:rFonts w:ascii="Times New Roman" w:hAnsi="Times New Roman" w:cs="Times New Roman"/>
          <w:sz w:val="28"/>
          <w:szCs w:val="28"/>
        </w:rPr>
        <w:t>ОБПОУ «Железногорский горно-металлургический колледж»</w:t>
      </w:r>
    </w:p>
    <w:p w:rsidR="00E17E0E" w:rsidRDefault="00E17E0E" w:rsidP="00D11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7E0E" w:rsidRPr="00737AAA" w:rsidRDefault="00E17E0E" w:rsidP="007C5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конкурсные резюме, члены жюри присудили звания Лауреат (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участникам) и Дипломант </w:t>
      </w:r>
      <w:r w:rsidRPr="004C62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Pr="004C62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лучшие номинанты рекомендованы к участию во всероссийском заочном этапе Российской национальной премии «Студент года – 2018» ПОО и ООВО.</w:t>
      </w:r>
    </w:p>
    <w:p w:rsidR="00E17E0E" w:rsidRDefault="00E17E0E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E17E0E" w:rsidRDefault="00E17E0E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E17E0E" w:rsidRDefault="00E17E0E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профессиональные образовательные организации</w:t>
      </w:r>
    </w:p>
    <w:p w:rsidR="00E17E0E" w:rsidRDefault="00E17E0E" w:rsidP="00D118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E17E0E" w:rsidRDefault="00E17E0E" w:rsidP="009D286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Номинация: «профессионал года </w:t>
      </w:r>
    </w:p>
    <w:p w:rsidR="00E17E0E" w:rsidRDefault="00E17E0E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E17E0E" w:rsidRPr="00A012F6" w:rsidRDefault="00E17E0E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E17E0E" w:rsidRDefault="00E17E0E" w:rsidP="00FF0A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E17E0E" w:rsidRPr="00562941" w:rsidRDefault="00E17E0E" w:rsidP="005629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Ханов Александр</w:t>
      </w:r>
    </w:p>
    <w:p w:rsidR="00E17E0E" w:rsidRDefault="00E17E0E" w:rsidP="00FF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монтажный техникум»</w:t>
      </w:r>
    </w:p>
    <w:p w:rsidR="00E17E0E" w:rsidRDefault="00E17E0E" w:rsidP="00FF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FF0A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E17E0E" w:rsidRDefault="00E17E0E" w:rsidP="002960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Номинация: «Творческая личность года» </w:t>
      </w:r>
    </w:p>
    <w:p w:rsidR="00E17E0E" w:rsidRDefault="00E17E0E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E0E" w:rsidRDefault="00E17E0E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E17E0E" w:rsidRDefault="00E17E0E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E17E0E" w:rsidRDefault="00E17E0E" w:rsidP="00B94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Богданова Татьяна</w:t>
      </w:r>
    </w:p>
    <w:p w:rsidR="00E17E0E" w:rsidRPr="00B94B29" w:rsidRDefault="00E17E0E" w:rsidP="00B9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E17E0E" w:rsidRDefault="00E17E0E" w:rsidP="00B94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E17E0E" w:rsidRDefault="00E17E0E" w:rsidP="00B94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Селезнева Алина </w:t>
      </w:r>
    </w:p>
    <w:p w:rsidR="00E17E0E" w:rsidRPr="00B94B29" w:rsidRDefault="00E17E0E" w:rsidP="00B9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E17E0E" w:rsidRDefault="00E17E0E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E17E0E" w:rsidRDefault="00E17E0E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E17E0E" w:rsidRDefault="00E17E0E" w:rsidP="00B94B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E17E0E" w:rsidRDefault="00E17E0E" w:rsidP="00B94B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Даева Наталья</w:t>
      </w:r>
    </w:p>
    <w:p w:rsidR="00E17E0E" w:rsidRDefault="00E17E0E" w:rsidP="00B9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музыкальный колледж им. Г.В.Свиридова»</w:t>
      </w:r>
    </w:p>
    <w:p w:rsidR="00E17E0E" w:rsidRDefault="00E17E0E" w:rsidP="00E8602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Номинация: «спортсмен года» </w:t>
      </w:r>
    </w:p>
    <w:p w:rsidR="00E17E0E" w:rsidRDefault="00E17E0E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E0E" w:rsidRDefault="00E17E0E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E17E0E" w:rsidRPr="00A012F6" w:rsidRDefault="00E17E0E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E17E0E" w:rsidRDefault="00E17E0E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E17E0E" w:rsidRDefault="00E17E0E" w:rsidP="000812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Червяков Максим</w:t>
      </w:r>
    </w:p>
    <w:p w:rsidR="00E17E0E" w:rsidRPr="000812DE" w:rsidRDefault="00E17E0E" w:rsidP="00081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E17E0E" w:rsidRDefault="00E17E0E" w:rsidP="000812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E17E0E" w:rsidRDefault="00E17E0E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E17E0E" w:rsidRDefault="00E17E0E" w:rsidP="008F2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E17E0E" w:rsidRDefault="00E17E0E" w:rsidP="007C45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</w:rPr>
        <w:t>Голосов Максим</w:t>
      </w:r>
    </w:p>
    <w:p w:rsidR="00E17E0E" w:rsidRPr="007C45BC" w:rsidRDefault="00E17E0E" w:rsidP="007C4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E17E0E" w:rsidRDefault="00E17E0E" w:rsidP="00B73E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E17E0E" w:rsidRDefault="00E17E0E" w:rsidP="00B73E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:rsidR="00E17E0E" w:rsidRDefault="00E17E0E" w:rsidP="002D26C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Номинация: «общественник года» </w:t>
      </w:r>
    </w:p>
    <w:p w:rsidR="00E17E0E" w:rsidRDefault="00E17E0E" w:rsidP="00F30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E0E" w:rsidRDefault="00E17E0E" w:rsidP="00F30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ДИПЛОМАНТЫ</w:t>
      </w:r>
    </w:p>
    <w:p w:rsidR="00E17E0E" w:rsidRDefault="00E17E0E" w:rsidP="00F30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E17E0E" w:rsidRDefault="00E17E0E" w:rsidP="00F308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Абдуллаева Светлана </w:t>
      </w:r>
    </w:p>
    <w:p w:rsidR="00E17E0E" w:rsidRDefault="00E17E0E" w:rsidP="00F3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 Медико-фармацевтический колледж ФГБОУ ВО «Курский государственный медицинский университет» Министерства здравоохранения Российской Федерации</w:t>
      </w:r>
    </w:p>
    <w:p w:rsidR="00E17E0E" w:rsidRDefault="00E17E0E" w:rsidP="00F3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Токарь Елена </w:t>
      </w:r>
    </w:p>
    <w:p w:rsidR="00E17E0E" w:rsidRDefault="00E17E0E" w:rsidP="002D2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E17E0E" w:rsidRDefault="00E17E0E" w:rsidP="00F30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403F4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Номинация: «староста года» </w:t>
      </w:r>
    </w:p>
    <w:p w:rsidR="00E17E0E" w:rsidRDefault="00E17E0E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E17E0E" w:rsidRDefault="00E17E0E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ДИПЛОМАНТЫ</w:t>
      </w:r>
    </w:p>
    <w:p w:rsidR="00E17E0E" w:rsidRDefault="00E17E0E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E17E0E" w:rsidRDefault="00E17E0E" w:rsidP="00317A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Алтухова Ангелина</w:t>
      </w:r>
    </w:p>
    <w:p w:rsidR="00E17E0E" w:rsidRPr="00317A73" w:rsidRDefault="00E17E0E" w:rsidP="00317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монтажный техникум»</w:t>
      </w:r>
    </w:p>
    <w:p w:rsidR="00E17E0E" w:rsidRDefault="00E17E0E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E17E0E" w:rsidRDefault="00E17E0E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  <w:t>ЛАУРЕАТЫ</w:t>
      </w:r>
    </w:p>
    <w:p w:rsidR="00E17E0E" w:rsidRDefault="00E17E0E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</w:p>
    <w:p w:rsidR="00E17E0E" w:rsidRDefault="00E17E0E" w:rsidP="00403F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Маслов Никита</w:t>
      </w:r>
    </w:p>
    <w:p w:rsidR="00E17E0E" w:rsidRDefault="00E17E0E" w:rsidP="00403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403F4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 xml:space="preserve">Номинация: гран-при «студент года» </w:t>
      </w: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Pr="00A012F6" w:rsidRDefault="00E17E0E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E17E0E" w:rsidRDefault="00E17E0E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17E0E" w:rsidRDefault="00E17E0E" w:rsidP="00403F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Разинков Александр</w:t>
      </w:r>
    </w:p>
    <w:p w:rsidR="00E17E0E" w:rsidRDefault="00E17E0E" w:rsidP="00403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ОБПОУ «Курский педагогический колледж»</w:t>
      </w:r>
    </w:p>
    <w:p w:rsidR="00E17E0E" w:rsidRDefault="00E17E0E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E17E0E" w:rsidRDefault="00E17E0E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E17E0E" w:rsidRDefault="00E17E0E" w:rsidP="00403F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17E0E" w:rsidRDefault="00E17E0E" w:rsidP="00403F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Щедрин Максим</w:t>
      </w:r>
    </w:p>
    <w:p w:rsidR="00E17E0E" w:rsidRPr="00021E6A" w:rsidRDefault="00E17E0E" w:rsidP="00403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Курский железнодорожный техникум – филиал ФГБОУ ВО «Петербургский государственный университет путей сообщения Императора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 в г.Курске</w:t>
      </w: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Pr="00021E6A" w:rsidRDefault="00E17E0E" w:rsidP="00317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«интеллект года»</w:t>
      </w: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317A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Шевцов Алексей</w:t>
      </w:r>
    </w:p>
    <w:p w:rsidR="00E17E0E" w:rsidRDefault="00E17E0E" w:rsidP="00317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«Юго-Западный государственный университет»</w:t>
      </w: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«журналист года»</w:t>
      </w: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Pr="00A012F6" w:rsidRDefault="00E17E0E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E17E0E" w:rsidRDefault="00E17E0E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17E0E" w:rsidRDefault="00E17E0E" w:rsidP="000A0E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Овсянникова Анастасия</w:t>
      </w:r>
    </w:p>
    <w:p w:rsidR="00E17E0E" w:rsidRDefault="00E17E0E" w:rsidP="000A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E17E0E" w:rsidRDefault="00E17E0E" w:rsidP="000A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0A0E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Яковлева Диана</w:t>
      </w:r>
    </w:p>
    <w:p w:rsidR="00E17E0E" w:rsidRDefault="00E17E0E" w:rsidP="000A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E17E0E" w:rsidRDefault="00E17E0E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:rsidR="00E17E0E" w:rsidRDefault="00E17E0E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E17E0E" w:rsidRDefault="00E17E0E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17E0E" w:rsidRDefault="00E17E0E" w:rsidP="000A0E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Гурова Анжелика</w:t>
      </w:r>
    </w:p>
    <w:p w:rsidR="00E17E0E" w:rsidRDefault="00E17E0E" w:rsidP="000A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E17E0E" w:rsidRDefault="00E17E0E" w:rsidP="000A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«иностранный студент года»</w:t>
      </w: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Pr="00A012F6" w:rsidRDefault="00E17E0E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E17E0E" w:rsidRDefault="00E17E0E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17E0E" w:rsidRDefault="00E17E0E" w:rsidP="000A0E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Бульба Наталья</w:t>
      </w:r>
    </w:p>
    <w:p w:rsidR="00E17E0E" w:rsidRDefault="00E17E0E" w:rsidP="000A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E17E0E" w:rsidRDefault="00E17E0E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17E0E" w:rsidRDefault="00E17E0E" w:rsidP="000A0E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Хапуараччиге Дон Чаритх Кришна Хаппуараччи</w:t>
      </w:r>
    </w:p>
    <w:p w:rsidR="00E17E0E" w:rsidRDefault="00E17E0E" w:rsidP="000A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0A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«творческая личность года»</w:t>
      </w:r>
    </w:p>
    <w:p w:rsidR="00E17E0E" w:rsidRDefault="00E17E0E" w:rsidP="000A0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Pr="00A012F6" w:rsidRDefault="00E17E0E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E17E0E" w:rsidRDefault="00E17E0E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17E0E" w:rsidRDefault="00E17E0E" w:rsidP="000A0E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Галуцких Елизавета</w:t>
      </w:r>
    </w:p>
    <w:p w:rsidR="00E17E0E" w:rsidRDefault="00E17E0E" w:rsidP="000A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«спортсмен года»</w:t>
      </w: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Pr="00A012F6" w:rsidRDefault="00E17E0E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E17E0E" w:rsidRDefault="00E17E0E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17E0E" w:rsidRDefault="00E17E0E" w:rsidP="000A0E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Сергеева Вера</w:t>
      </w:r>
    </w:p>
    <w:p w:rsidR="00E17E0E" w:rsidRDefault="00E17E0E" w:rsidP="000A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E17E0E" w:rsidRDefault="00E17E0E" w:rsidP="000A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Петрищева Юлия</w:t>
      </w:r>
    </w:p>
    <w:p w:rsidR="00E17E0E" w:rsidRDefault="00E17E0E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E17E0E" w:rsidRDefault="00E17E0E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Симоненков Андрей</w:t>
      </w:r>
    </w:p>
    <w:p w:rsidR="00E17E0E" w:rsidRDefault="00E17E0E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E17E0E" w:rsidRDefault="00E17E0E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Дьяков Игорь</w:t>
      </w:r>
    </w:p>
    <w:p w:rsidR="00E17E0E" w:rsidRDefault="00E17E0E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E17E0E" w:rsidRDefault="00E17E0E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E17E0E" w:rsidRDefault="00E17E0E" w:rsidP="000A0E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17E0E" w:rsidRDefault="00E17E0E" w:rsidP="000A0E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Савина Татьяна</w:t>
      </w:r>
    </w:p>
    <w:p w:rsidR="00E17E0E" w:rsidRDefault="00E17E0E" w:rsidP="000A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E17E0E" w:rsidRDefault="00E17E0E" w:rsidP="000A0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674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«общественник года»</w:t>
      </w: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Pr="00A012F6" w:rsidRDefault="00E17E0E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ДИПЛОМАНТЫ</w:t>
      </w:r>
    </w:p>
    <w:p w:rsidR="00E17E0E" w:rsidRDefault="00E17E0E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17E0E" w:rsidRDefault="00E17E0E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Северьянова Надежда</w:t>
      </w:r>
    </w:p>
    <w:p w:rsidR="00E17E0E" w:rsidRDefault="00E17E0E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«Юго-Западный государственный университет»</w:t>
      </w:r>
    </w:p>
    <w:p w:rsidR="00E17E0E" w:rsidRDefault="00E17E0E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Медовкина Анастасия</w:t>
      </w:r>
    </w:p>
    <w:p w:rsidR="00E17E0E" w:rsidRDefault="00E17E0E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E17E0E" w:rsidRDefault="00E17E0E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Мезенцева Людмила</w:t>
      </w:r>
    </w:p>
    <w:p w:rsidR="00E17E0E" w:rsidRDefault="00E17E0E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E17E0E" w:rsidRDefault="00E17E0E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Секерин Алексей</w:t>
      </w:r>
    </w:p>
    <w:p w:rsidR="00E17E0E" w:rsidRDefault="00E17E0E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E17E0E" w:rsidRDefault="00E17E0E" w:rsidP="00674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ED07F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Руцкая Дарья</w:t>
      </w:r>
    </w:p>
    <w:p w:rsidR="00E17E0E" w:rsidRDefault="00E17E0E" w:rsidP="00ED0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E17E0E" w:rsidRDefault="00E17E0E" w:rsidP="00674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E17E0E" w:rsidRDefault="00E17E0E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17E0E" w:rsidRDefault="00E17E0E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Вершинина Александра</w:t>
      </w:r>
    </w:p>
    <w:p w:rsidR="00E17E0E" w:rsidRDefault="00E17E0E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E17E0E" w:rsidRDefault="00E17E0E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  <w:t>Номинация: гран-при «студент года»</w:t>
      </w:r>
    </w:p>
    <w:p w:rsidR="00E17E0E" w:rsidRDefault="00E17E0E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8"/>
          <w:szCs w:val="28"/>
          <w:u w:val="single"/>
        </w:rPr>
      </w:pPr>
    </w:p>
    <w:p w:rsidR="00E17E0E" w:rsidRDefault="00E17E0E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ЛАУРЕАТЫ</w:t>
      </w:r>
    </w:p>
    <w:p w:rsidR="00E17E0E" w:rsidRDefault="00E17E0E" w:rsidP="00674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E17E0E" w:rsidRDefault="00E17E0E" w:rsidP="00674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Громова Елизавета</w:t>
      </w:r>
    </w:p>
    <w:p w:rsidR="00E17E0E" w:rsidRDefault="00E17E0E" w:rsidP="00674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«Курский государственный университет»</w:t>
      </w: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2D2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0E" w:rsidRDefault="00E17E0E" w:rsidP="00AE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М.А.Кондрашова</w:t>
      </w:r>
    </w:p>
    <w:p w:rsidR="00E17E0E" w:rsidRDefault="00E17E0E" w:rsidP="00AE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С.А.Котляров</w:t>
      </w:r>
    </w:p>
    <w:p w:rsidR="00E17E0E" w:rsidRDefault="00E17E0E" w:rsidP="00AE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Л.В.Мусатова</w:t>
      </w:r>
    </w:p>
    <w:p w:rsidR="00E17E0E" w:rsidRDefault="00E17E0E" w:rsidP="00AE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Н.А.Азарова</w:t>
      </w:r>
    </w:p>
    <w:p w:rsidR="00E17E0E" w:rsidRDefault="00E17E0E" w:rsidP="00AE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О.И.Нагорная</w:t>
      </w:r>
    </w:p>
    <w:p w:rsidR="00E17E0E" w:rsidRPr="00F3086D" w:rsidRDefault="00E17E0E" w:rsidP="00AE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А.В.Флигинских</w:t>
      </w:r>
    </w:p>
    <w:sectPr w:rsidR="00E17E0E" w:rsidRPr="00F3086D" w:rsidSect="004D7850"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5667"/>
    <w:multiLevelType w:val="hybridMultilevel"/>
    <w:tmpl w:val="D1D0D340"/>
    <w:lvl w:ilvl="0" w:tplc="BC5E1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836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6F4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1E6A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C9A"/>
    <w:rsid w:val="00044FD5"/>
    <w:rsid w:val="0004550F"/>
    <w:rsid w:val="000455D1"/>
    <w:rsid w:val="00045CF7"/>
    <w:rsid w:val="00046F86"/>
    <w:rsid w:val="00047363"/>
    <w:rsid w:val="00047925"/>
    <w:rsid w:val="0005078F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747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2DE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86F26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788"/>
    <w:rsid w:val="00097C55"/>
    <w:rsid w:val="000A027C"/>
    <w:rsid w:val="000A0702"/>
    <w:rsid w:val="000A0E74"/>
    <w:rsid w:val="000A0E92"/>
    <w:rsid w:val="000A27FF"/>
    <w:rsid w:val="000A2D33"/>
    <w:rsid w:val="000A325C"/>
    <w:rsid w:val="000A32AA"/>
    <w:rsid w:val="000A4C01"/>
    <w:rsid w:val="000A5179"/>
    <w:rsid w:val="000A5C5B"/>
    <w:rsid w:val="000A6CDB"/>
    <w:rsid w:val="000A7405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4CD2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4688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162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E9"/>
    <w:rsid w:val="001768E4"/>
    <w:rsid w:val="00177902"/>
    <w:rsid w:val="00177B1E"/>
    <w:rsid w:val="0018139F"/>
    <w:rsid w:val="00181AAF"/>
    <w:rsid w:val="00181D56"/>
    <w:rsid w:val="001821C6"/>
    <w:rsid w:val="00183AD1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930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1CE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652C"/>
    <w:rsid w:val="001E7964"/>
    <w:rsid w:val="001E7AB4"/>
    <w:rsid w:val="001F056B"/>
    <w:rsid w:val="001F06EB"/>
    <w:rsid w:val="001F09E4"/>
    <w:rsid w:val="001F1992"/>
    <w:rsid w:val="001F1DF0"/>
    <w:rsid w:val="001F2C59"/>
    <w:rsid w:val="001F3201"/>
    <w:rsid w:val="001F3690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0CE"/>
    <w:rsid w:val="002965A4"/>
    <w:rsid w:val="0029721A"/>
    <w:rsid w:val="00297983"/>
    <w:rsid w:val="00297CC6"/>
    <w:rsid w:val="002A057C"/>
    <w:rsid w:val="002A0D03"/>
    <w:rsid w:val="002A1F8C"/>
    <w:rsid w:val="002A234C"/>
    <w:rsid w:val="002A2604"/>
    <w:rsid w:val="002A2F38"/>
    <w:rsid w:val="002A3736"/>
    <w:rsid w:val="002A48E3"/>
    <w:rsid w:val="002A523F"/>
    <w:rsid w:val="002A5A08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21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6C0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931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17A73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37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20EB"/>
    <w:rsid w:val="003530F4"/>
    <w:rsid w:val="00354128"/>
    <w:rsid w:val="00354E2E"/>
    <w:rsid w:val="0035632D"/>
    <w:rsid w:val="0035732C"/>
    <w:rsid w:val="00360877"/>
    <w:rsid w:val="00361073"/>
    <w:rsid w:val="00361633"/>
    <w:rsid w:val="00361AFF"/>
    <w:rsid w:val="00362A04"/>
    <w:rsid w:val="00363518"/>
    <w:rsid w:val="00363637"/>
    <w:rsid w:val="00364A33"/>
    <w:rsid w:val="00364CE9"/>
    <w:rsid w:val="003650CF"/>
    <w:rsid w:val="00365A1F"/>
    <w:rsid w:val="00365DB2"/>
    <w:rsid w:val="00366766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421"/>
    <w:rsid w:val="00375D07"/>
    <w:rsid w:val="0037628A"/>
    <w:rsid w:val="00376882"/>
    <w:rsid w:val="0037728B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2E0"/>
    <w:rsid w:val="003A16A4"/>
    <w:rsid w:val="003A178B"/>
    <w:rsid w:val="003A19FF"/>
    <w:rsid w:val="003A1F36"/>
    <w:rsid w:val="003A29DF"/>
    <w:rsid w:val="003A2BA1"/>
    <w:rsid w:val="003A30FF"/>
    <w:rsid w:val="003A4073"/>
    <w:rsid w:val="003A4716"/>
    <w:rsid w:val="003A4D48"/>
    <w:rsid w:val="003A6194"/>
    <w:rsid w:val="003A7304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7B7"/>
    <w:rsid w:val="003B6DA9"/>
    <w:rsid w:val="003B7050"/>
    <w:rsid w:val="003B71AA"/>
    <w:rsid w:val="003C0FED"/>
    <w:rsid w:val="003C217A"/>
    <w:rsid w:val="003C6258"/>
    <w:rsid w:val="003C6266"/>
    <w:rsid w:val="003C684C"/>
    <w:rsid w:val="003D17B9"/>
    <w:rsid w:val="003D1F81"/>
    <w:rsid w:val="003D208D"/>
    <w:rsid w:val="003D2906"/>
    <w:rsid w:val="003D4236"/>
    <w:rsid w:val="003D4332"/>
    <w:rsid w:val="003D4C1B"/>
    <w:rsid w:val="003D52B9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3F48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3905"/>
    <w:rsid w:val="0046442F"/>
    <w:rsid w:val="00465A6D"/>
    <w:rsid w:val="00466098"/>
    <w:rsid w:val="0046691F"/>
    <w:rsid w:val="0047166D"/>
    <w:rsid w:val="004719A8"/>
    <w:rsid w:val="0047415E"/>
    <w:rsid w:val="004744D6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0C4"/>
    <w:rsid w:val="004958A9"/>
    <w:rsid w:val="00495D6B"/>
    <w:rsid w:val="00496707"/>
    <w:rsid w:val="0049693B"/>
    <w:rsid w:val="004979EC"/>
    <w:rsid w:val="00497D34"/>
    <w:rsid w:val="00497DAB"/>
    <w:rsid w:val="004A041C"/>
    <w:rsid w:val="004A0AF8"/>
    <w:rsid w:val="004A3112"/>
    <w:rsid w:val="004A3784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B59"/>
    <w:rsid w:val="004B0D64"/>
    <w:rsid w:val="004B281F"/>
    <w:rsid w:val="004B2A44"/>
    <w:rsid w:val="004B3EDD"/>
    <w:rsid w:val="004B4163"/>
    <w:rsid w:val="004B45E9"/>
    <w:rsid w:val="004B4AA6"/>
    <w:rsid w:val="004B5C26"/>
    <w:rsid w:val="004B62FA"/>
    <w:rsid w:val="004B63E0"/>
    <w:rsid w:val="004B6478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2C8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D7850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236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3AA6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6FC8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5E2"/>
    <w:rsid w:val="005576C6"/>
    <w:rsid w:val="00557B93"/>
    <w:rsid w:val="0056086D"/>
    <w:rsid w:val="00561180"/>
    <w:rsid w:val="00561392"/>
    <w:rsid w:val="005626E6"/>
    <w:rsid w:val="0056286B"/>
    <w:rsid w:val="00562941"/>
    <w:rsid w:val="005638E3"/>
    <w:rsid w:val="00564115"/>
    <w:rsid w:val="005653A8"/>
    <w:rsid w:val="0056605F"/>
    <w:rsid w:val="00566392"/>
    <w:rsid w:val="00566559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251"/>
    <w:rsid w:val="0057378A"/>
    <w:rsid w:val="0057447F"/>
    <w:rsid w:val="00574A5E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4FAB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3C3E"/>
    <w:rsid w:val="005A41A4"/>
    <w:rsid w:val="005A4824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DBA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097E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4EC0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1E53"/>
    <w:rsid w:val="00612423"/>
    <w:rsid w:val="0061288F"/>
    <w:rsid w:val="0061325D"/>
    <w:rsid w:val="00613E9C"/>
    <w:rsid w:val="00614E0E"/>
    <w:rsid w:val="00615A1A"/>
    <w:rsid w:val="006166F4"/>
    <w:rsid w:val="00620D8F"/>
    <w:rsid w:val="00621145"/>
    <w:rsid w:val="006211B8"/>
    <w:rsid w:val="006212F5"/>
    <w:rsid w:val="006213F6"/>
    <w:rsid w:val="00621584"/>
    <w:rsid w:val="00623FF6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7EDB"/>
    <w:rsid w:val="00641743"/>
    <w:rsid w:val="006418D6"/>
    <w:rsid w:val="00641ACB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3B5A"/>
    <w:rsid w:val="0067408A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96D06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24B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330"/>
    <w:rsid w:val="007258EE"/>
    <w:rsid w:val="00726885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37AAA"/>
    <w:rsid w:val="00740A47"/>
    <w:rsid w:val="00740C38"/>
    <w:rsid w:val="00740DDC"/>
    <w:rsid w:val="00741741"/>
    <w:rsid w:val="0074220F"/>
    <w:rsid w:val="00742E70"/>
    <w:rsid w:val="00743062"/>
    <w:rsid w:val="007430FB"/>
    <w:rsid w:val="007435CC"/>
    <w:rsid w:val="00743E83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A46"/>
    <w:rsid w:val="0079516D"/>
    <w:rsid w:val="0079524B"/>
    <w:rsid w:val="0079534A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00C6"/>
    <w:rsid w:val="007C1741"/>
    <w:rsid w:val="007C2237"/>
    <w:rsid w:val="007C231D"/>
    <w:rsid w:val="007C25C4"/>
    <w:rsid w:val="007C2CE8"/>
    <w:rsid w:val="007C323E"/>
    <w:rsid w:val="007C45BC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2C6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482"/>
    <w:rsid w:val="007F2A1F"/>
    <w:rsid w:val="007F2D73"/>
    <w:rsid w:val="007F32F8"/>
    <w:rsid w:val="007F3F39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7DD"/>
    <w:rsid w:val="00871A81"/>
    <w:rsid w:val="00873D44"/>
    <w:rsid w:val="00875523"/>
    <w:rsid w:val="0087573C"/>
    <w:rsid w:val="008757D6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2EDD"/>
    <w:rsid w:val="00893029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1A02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7BA0"/>
    <w:rsid w:val="008F0719"/>
    <w:rsid w:val="008F0C75"/>
    <w:rsid w:val="008F0D40"/>
    <w:rsid w:val="008F1323"/>
    <w:rsid w:val="008F21A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0F81"/>
    <w:rsid w:val="009213FF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1A0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2C96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6D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2F6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3BC1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9FD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89B"/>
    <w:rsid w:val="00AA32E1"/>
    <w:rsid w:val="00AA3747"/>
    <w:rsid w:val="00AA48FF"/>
    <w:rsid w:val="00AA7046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6F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EE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3E7D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3633"/>
    <w:rsid w:val="00B94B29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C057B"/>
    <w:rsid w:val="00BC0809"/>
    <w:rsid w:val="00BC0C93"/>
    <w:rsid w:val="00BC0E22"/>
    <w:rsid w:val="00BC0F4B"/>
    <w:rsid w:val="00BC18A6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860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196"/>
    <w:rsid w:val="00BF54A5"/>
    <w:rsid w:val="00BF56CF"/>
    <w:rsid w:val="00BF579F"/>
    <w:rsid w:val="00BF61D7"/>
    <w:rsid w:val="00BF6803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C12"/>
    <w:rsid w:val="00C15E9B"/>
    <w:rsid w:val="00C1783E"/>
    <w:rsid w:val="00C17BCE"/>
    <w:rsid w:val="00C203E0"/>
    <w:rsid w:val="00C2080B"/>
    <w:rsid w:val="00C21438"/>
    <w:rsid w:val="00C221FE"/>
    <w:rsid w:val="00C223F1"/>
    <w:rsid w:val="00C22FDD"/>
    <w:rsid w:val="00C23F1A"/>
    <w:rsid w:val="00C2423A"/>
    <w:rsid w:val="00C250E9"/>
    <w:rsid w:val="00C2541F"/>
    <w:rsid w:val="00C26176"/>
    <w:rsid w:val="00C269FD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46"/>
    <w:rsid w:val="00C564ED"/>
    <w:rsid w:val="00C56DB7"/>
    <w:rsid w:val="00C57C12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246A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B72CC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56A"/>
    <w:rsid w:val="00CF3AC6"/>
    <w:rsid w:val="00CF3EAF"/>
    <w:rsid w:val="00CF489C"/>
    <w:rsid w:val="00CF65B9"/>
    <w:rsid w:val="00CF7067"/>
    <w:rsid w:val="00D004C8"/>
    <w:rsid w:val="00D00510"/>
    <w:rsid w:val="00D0276A"/>
    <w:rsid w:val="00D034FD"/>
    <w:rsid w:val="00D03690"/>
    <w:rsid w:val="00D04C90"/>
    <w:rsid w:val="00D05461"/>
    <w:rsid w:val="00D05E3F"/>
    <w:rsid w:val="00D105F9"/>
    <w:rsid w:val="00D10696"/>
    <w:rsid w:val="00D107C9"/>
    <w:rsid w:val="00D109D7"/>
    <w:rsid w:val="00D11836"/>
    <w:rsid w:val="00D1377A"/>
    <w:rsid w:val="00D13913"/>
    <w:rsid w:val="00D14197"/>
    <w:rsid w:val="00D14F82"/>
    <w:rsid w:val="00D1507A"/>
    <w:rsid w:val="00D153D0"/>
    <w:rsid w:val="00D162B2"/>
    <w:rsid w:val="00D16435"/>
    <w:rsid w:val="00D17039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3459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3EB8"/>
    <w:rsid w:val="00D4444B"/>
    <w:rsid w:val="00D44E48"/>
    <w:rsid w:val="00D46175"/>
    <w:rsid w:val="00D504AC"/>
    <w:rsid w:val="00D506AF"/>
    <w:rsid w:val="00D51550"/>
    <w:rsid w:val="00D51C1B"/>
    <w:rsid w:val="00D51E73"/>
    <w:rsid w:val="00D525AC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715D"/>
    <w:rsid w:val="00D674A4"/>
    <w:rsid w:val="00D67817"/>
    <w:rsid w:val="00D7019E"/>
    <w:rsid w:val="00D70516"/>
    <w:rsid w:val="00D70BC2"/>
    <w:rsid w:val="00D7119C"/>
    <w:rsid w:val="00D71C56"/>
    <w:rsid w:val="00D723D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412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2768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0E5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769"/>
    <w:rsid w:val="00DE2A7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1683B"/>
    <w:rsid w:val="00E17E0E"/>
    <w:rsid w:val="00E21A9B"/>
    <w:rsid w:val="00E22A9D"/>
    <w:rsid w:val="00E22D12"/>
    <w:rsid w:val="00E233D5"/>
    <w:rsid w:val="00E2379E"/>
    <w:rsid w:val="00E26203"/>
    <w:rsid w:val="00E271C9"/>
    <w:rsid w:val="00E30AB4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2E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73C5"/>
    <w:rsid w:val="00EC76A8"/>
    <w:rsid w:val="00EC7AA5"/>
    <w:rsid w:val="00EC7D4C"/>
    <w:rsid w:val="00ED07F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E0587"/>
    <w:rsid w:val="00EE1923"/>
    <w:rsid w:val="00EE1A6C"/>
    <w:rsid w:val="00EE1AC0"/>
    <w:rsid w:val="00EE2660"/>
    <w:rsid w:val="00EE2761"/>
    <w:rsid w:val="00EE2820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766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3C76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86D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059A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43D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BBE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A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3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11836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5575E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6</Pages>
  <Words>876</Words>
  <Characters>4994</Characters>
  <Application>Microsoft Office Outlook</Application>
  <DocSecurity>0</DocSecurity>
  <Lines>0</Lines>
  <Paragraphs>0</Paragraphs>
  <ScaleCrop>false</ScaleCrop>
  <Company>Ozmp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>user</dc:creator>
  <cp:keywords/>
  <dc:description/>
  <cp:lastModifiedBy>Родионова</cp:lastModifiedBy>
  <cp:revision>6</cp:revision>
  <cp:lastPrinted>2017-10-03T05:49:00Z</cp:lastPrinted>
  <dcterms:created xsi:type="dcterms:W3CDTF">2018-10-26T12:57:00Z</dcterms:created>
  <dcterms:modified xsi:type="dcterms:W3CDTF">2018-11-06T09:10:00Z</dcterms:modified>
</cp:coreProperties>
</file>